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386"/>
        <w:gridCol w:w="8679"/>
      </w:tblGrid>
      <w:tr w:rsidR="00964AF4" w:rsidRPr="00E501E8" w14:paraId="77472BAA" w14:textId="77777777" w:rsidTr="00E501E8">
        <w:tc>
          <w:tcPr>
            <w:tcW w:w="1386" w:type="dxa"/>
            <w:shd w:val="clear" w:color="auto" w:fill="auto"/>
          </w:tcPr>
          <w:p w14:paraId="5BEA7BE8" w14:textId="77777777" w:rsidR="00964AF4" w:rsidRPr="00E501E8" w:rsidRDefault="00E62169" w:rsidP="00E501E8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eastAsia="bg-BG"/>
              </w:rPr>
              <w:drawing>
                <wp:inline distT="0" distB="0" distL="0" distR="0" wp14:anchorId="3BE8D29B" wp14:editId="6DE445F1">
                  <wp:extent cx="457200" cy="563880"/>
                  <wp:effectExtent l="0" t="0" r="0" b="7620"/>
                  <wp:docPr id="2" name="Picture 1" descr="so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9" w:type="dxa"/>
            <w:shd w:val="clear" w:color="auto" w:fill="auto"/>
          </w:tcPr>
          <w:p w14:paraId="4DA06998" w14:textId="77777777" w:rsidR="00964AF4" w:rsidRPr="00E501E8" w:rsidRDefault="00964AF4" w:rsidP="00E501E8">
            <w:pPr>
              <w:spacing w:line="360" w:lineRule="auto"/>
              <w:rPr>
                <w:b/>
                <w:u w:val="single"/>
              </w:rPr>
            </w:pPr>
            <w:r w:rsidRPr="00E501E8">
              <w:rPr>
                <w:b/>
                <w:u w:val="single"/>
              </w:rPr>
              <w:t>НАЧАЛНО УЧИЛИЩЕ “СВЕТИ  СОФРОНИЙ  ВРАЧАНСКИ“ - ВРАЦА</w:t>
            </w:r>
          </w:p>
          <w:p w14:paraId="1DFFBECB" w14:textId="77777777" w:rsidR="00964AF4" w:rsidRPr="00964AF4" w:rsidRDefault="00964AF4" w:rsidP="00E501E8">
            <w:pPr>
              <w:spacing w:line="360" w:lineRule="auto"/>
              <w:jc w:val="center"/>
            </w:pPr>
            <w:proofErr w:type="spellStart"/>
            <w:r w:rsidRPr="00964AF4">
              <w:t>гр.Враца</w:t>
            </w:r>
            <w:proofErr w:type="spellEnd"/>
            <w:r w:rsidRPr="00964AF4">
              <w:t xml:space="preserve"> –3000,ул.”Стоян Кялъчев”№2,</w:t>
            </w:r>
            <w:r>
              <w:t xml:space="preserve"> </w:t>
            </w:r>
            <w:r w:rsidRPr="00964AF4">
              <w:t xml:space="preserve">П.К.208  092/621449-директор 092/624608 </w:t>
            </w:r>
            <w:r w:rsidRPr="00E501E8">
              <w:rPr>
                <w:lang w:val="en-US"/>
              </w:rPr>
              <w:t>e-mail:  sofronii@m-real.net</w:t>
            </w:r>
          </w:p>
        </w:tc>
      </w:tr>
    </w:tbl>
    <w:p w14:paraId="00630243" w14:textId="77777777" w:rsidR="00770EDB" w:rsidRPr="00F63B32" w:rsidRDefault="00770EDB" w:rsidP="00F63B32">
      <w:pPr>
        <w:spacing w:line="360" w:lineRule="auto"/>
        <w:rPr>
          <w:b/>
          <w:lang w:val="en-US"/>
        </w:rPr>
      </w:pPr>
    </w:p>
    <w:p w14:paraId="715A6E39" w14:textId="77777777" w:rsidR="00722055" w:rsidRDefault="00722055" w:rsidP="00722055">
      <w:pPr>
        <w:pStyle w:val="21"/>
        <w:shd w:val="clear" w:color="auto" w:fill="auto"/>
        <w:tabs>
          <w:tab w:val="left" w:leader="dot" w:pos="1666"/>
          <w:tab w:val="left" w:leader="dot" w:pos="2986"/>
        </w:tabs>
        <w:spacing w:before="0" w:line="220" w:lineRule="exact"/>
        <w:jc w:val="both"/>
      </w:pPr>
      <w:r>
        <w:rPr>
          <w:rStyle w:val="2Exact"/>
        </w:rPr>
        <w:t>Вх. №</w:t>
      </w:r>
      <w:r>
        <w:rPr>
          <w:rStyle w:val="2Exact"/>
        </w:rPr>
        <w:tab/>
        <w:t>/</w:t>
      </w:r>
      <w:r>
        <w:rPr>
          <w:rStyle w:val="2Exact"/>
        </w:rPr>
        <w:tab/>
        <w:t>20... г.</w:t>
      </w:r>
    </w:p>
    <w:p w14:paraId="35436F27" w14:textId="77777777" w:rsidR="00722055" w:rsidRDefault="00722055" w:rsidP="00722055">
      <w:pPr>
        <w:pStyle w:val="21"/>
        <w:shd w:val="clear" w:color="auto" w:fill="auto"/>
        <w:spacing w:before="0" w:line="298" w:lineRule="exact"/>
        <w:rPr>
          <w:b/>
          <w:spacing w:val="85"/>
          <w:sz w:val="42"/>
          <w:szCs w:val="24"/>
          <w:lang w:val="en-US"/>
        </w:rPr>
      </w:pPr>
    </w:p>
    <w:p w14:paraId="770C095A" w14:textId="77777777" w:rsidR="00722055" w:rsidRPr="000A3FCC" w:rsidRDefault="00722055" w:rsidP="00722055">
      <w:pPr>
        <w:pStyle w:val="21"/>
        <w:shd w:val="clear" w:color="auto" w:fill="auto"/>
        <w:spacing w:before="0" w:line="298" w:lineRule="exact"/>
        <w:ind w:left="5772" w:firstLine="708"/>
      </w:pPr>
      <w:r>
        <w:rPr>
          <w:rStyle w:val="2Exact"/>
        </w:rPr>
        <w:t>До</w:t>
      </w:r>
    </w:p>
    <w:p w14:paraId="23CFA7E6" w14:textId="77777777" w:rsidR="00722055" w:rsidRPr="007C6C36" w:rsidRDefault="00722055" w:rsidP="00722055">
      <w:pPr>
        <w:pStyle w:val="21"/>
        <w:shd w:val="clear" w:color="auto" w:fill="auto"/>
        <w:spacing w:before="0" w:line="298" w:lineRule="exact"/>
        <w:ind w:left="5772" w:firstLine="708"/>
        <w:rPr>
          <w:rStyle w:val="2Exact"/>
        </w:rPr>
      </w:pPr>
      <w:r>
        <w:rPr>
          <w:rStyle w:val="2Exact"/>
        </w:rPr>
        <w:t>Антоанета Сиракова</w:t>
      </w:r>
    </w:p>
    <w:p w14:paraId="7068F31A" w14:textId="77777777" w:rsidR="009E0980" w:rsidRDefault="00722055" w:rsidP="00722055">
      <w:pPr>
        <w:pStyle w:val="21"/>
        <w:shd w:val="clear" w:color="auto" w:fill="auto"/>
        <w:spacing w:before="0" w:line="298" w:lineRule="exact"/>
        <w:rPr>
          <w:rStyle w:val="2Exact"/>
          <w:lang w:val="bg-BG"/>
        </w:rPr>
      </w:pPr>
      <w:r>
        <w:rPr>
          <w:rStyle w:val="2Exact"/>
        </w:rPr>
        <w:t xml:space="preserve">  </w:t>
      </w:r>
      <w:r>
        <w:rPr>
          <w:rStyle w:val="2Exact"/>
          <w:lang w:val="en-US"/>
        </w:rPr>
        <w:tab/>
      </w:r>
      <w:r>
        <w:rPr>
          <w:rStyle w:val="2Exact"/>
          <w:lang w:val="en-US"/>
        </w:rPr>
        <w:tab/>
      </w:r>
      <w:r>
        <w:rPr>
          <w:rStyle w:val="2Exact"/>
          <w:lang w:val="en-US"/>
        </w:rPr>
        <w:tab/>
      </w:r>
      <w:r>
        <w:rPr>
          <w:rStyle w:val="2Exact"/>
          <w:lang w:val="en-US"/>
        </w:rPr>
        <w:tab/>
      </w:r>
      <w:r>
        <w:rPr>
          <w:rStyle w:val="2Exact"/>
          <w:lang w:val="en-US"/>
        </w:rPr>
        <w:tab/>
      </w:r>
      <w:r>
        <w:rPr>
          <w:rStyle w:val="2Exact"/>
          <w:lang w:val="en-US"/>
        </w:rPr>
        <w:tab/>
      </w:r>
      <w:r>
        <w:rPr>
          <w:rStyle w:val="2Exact"/>
          <w:lang w:val="en-US"/>
        </w:rPr>
        <w:tab/>
      </w:r>
      <w:r>
        <w:rPr>
          <w:rStyle w:val="2Exact"/>
          <w:lang w:val="en-US"/>
        </w:rPr>
        <w:tab/>
      </w:r>
      <w:r>
        <w:rPr>
          <w:rStyle w:val="2Exact"/>
          <w:lang w:val="en-US"/>
        </w:rPr>
        <w:tab/>
      </w:r>
      <w:r>
        <w:rPr>
          <w:rStyle w:val="2Exact"/>
        </w:rPr>
        <w:t>Директор на</w:t>
      </w:r>
    </w:p>
    <w:p w14:paraId="05431067" w14:textId="77777777" w:rsidR="00722055" w:rsidRDefault="009E0980" w:rsidP="00722055">
      <w:pPr>
        <w:pStyle w:val="21"/>
        <w:shd w:val="clear" w:color="auto" w:fill="auto"/>
        <w:spacing w:before="0" w:line="298" w:lineRule="exact"/>
      </w:pPr>
      <w:r>
        <w:rPr>
          <w:rStyle w:val="2Exact"/>
          <w:lang w:val="bg-BG"/>
        </w:rPr>
        <w:t xml:space="preserve">                                                                                                                    </w:t>
      </w:r>
      <w:r w:rsidR="00722055">
        <w:rPr>
          <w:rStyle w:val="2Exact"/>
        </w:rPr>
        <w:t xml:space="preserve"> </w:t>
      </w:r>
      <w:proofErr w:type="spellStart"/>
      <w:r w:rsidR="00722055">
        <w:rPr>
          <w:rStyle w:val="2Exact"/>
        </w:rPr>
        <w:t>НУ„Св</w:t>
      </w:r>
      <w:proofErr w:type="spellEnd"/>
      <w:r w:rsidR="00722055">
        <w:rPr>
          <w:rStyle w:val="2Exact"/>
        </w:rPr>
        <w:t>. Софроний Врачански“</w:t>
      </w:r>
    </w:p>
    <w:p w14:paraId="78D8FEE1" w14:textId="77777777" w:rsidR="00F63B32" w:rsidRPr="00722055" w:rsidRDefault="00722055" w:rsidP="005171B7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22055">
        <w:t>гр. Враца</w:t>
      </w:r>
    </w:p>
    <w:p w14:paraId="37B6F82C" w14:textId="77777777" w:rsidR="00722055" w:rsidRDefault="00722055" w:rsidP="0014024D">
      <w:pPr>
        <w:spacing w:line="360" w:lineRule="auto"/>
        <w:jc w:val="center"/>
        <w:rPr>
          <w:b/>
          <w:sz w:val="28"/>
          <w:szCs w:val="28"/>
        </w:rPr>
      </w:pPr>
    </w:p>
    <w:p w14:paraId="015B8256" w14:textId="77777777" w:rsidR="0014024D" w:rsidRPr="006659EB" w:rsidRDefault="00AD4C93" w:rsidP="001402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14:paraId="2EA3C242" w14:textId="77777777" w:rsidR="005171B7" w:rsidRDefault="0014024D" w:rsidP="005171B7">
      <w:pPr>
        <w:spacing w:line="360" w:lineRule="auto"/>
        <w:ind w:right="-108" w:hanging="180"/>
      </w:pPr>
      <w:r>
        <w:t>от ……</w:t>
      </w:r>
      <w:r w:rsidRPr="006659EB">
        <w:rPr>
          <w:lang w:val="ru-RU"/>
        </w:rPr>
        <w:t>……………………….</w:t>
      </w:r>
      <w:r w:rsidR="005171B7">
        <w:t>…………………</w:t>
      </w:r>
      <w:r w:rsidR="00722055">
        <w:t>……………….</w:t>
      </w:r>
      <w:r w:rsidR="005171B7">
        <w:t>……………………………,</w:t>
      </w:r>
    </w:p>
    <w:p w14:paraId="5B602D7A" w14:textId="77777777" w:rsidR="0014024D" w:rsidRPr="006659EB" w:rsidRDefault="005171B7" w:rsidP="005171B7">
      <w:pPr>
        <w:spacing w:line="360" w:lineRule="auto"/>
        <w:ind w:right="-108" w:hanging="180"/>
        <w:rPr>
          <w:i/>
        </w:rPr>
      </w:pPr>
      <w:r>
        <w:rPr>
          <w:i/>
        </w:rPr>
        <w:t xml:space="preserve">                                       </w:t>
      </w:r>
      <w:r w:rsidR="00BA07E4">
        <w:rPr>
          <w:i/>
        </w:rPr>
        <w:t xml:space="preserve">         </w:t>
      </w:r>
      <w:r>
        <w:rPr>
          <w:i/>
        </w:rPr>
        <w:t xml:space="preserve"> </w:t>
      </w:r>
      <w:r w:rsidR="0014024D" w:rsidRPr="006659EB">
        <w:rPr>
          <w:i/>
        </w:rPr>
        <w:t>/трите имена/</w:t>
      </w:r>
    </w:p>
    <w:p w14:paraId="13BD7BF3" w14:textId="77777777" w:rsidR="0014024D" w:rsidRPr="006659EB" w:rsidRDefault="0014024D" w:rsidP="00722055">
      <w:pPr>
        <w:spacing w:line="360" w:lineRule="auto"/>
        <w:ind w:right="-108" w:hanging="180"/>
        <w:rPr>
          <w:lang w:val="ru-RU"/>
        </w:rPr>
      </w:pPr>
      <w:r>
        <w:t>родител на ……………</w:t>
      </w:r>
      <w:r w:rsidRPr="006659EB">
        <w:rPr>
          <w:lang w:val="ru-RU"/>
        </w:rPr>
        <w:t>…………………………………</w:t>
      </w:r>
      <w:r>
        <w:t>…………………………………….,</w:t>
      </w:r>
    </w:p>
    <w:p w14:paraId="6748D42B" w14:textId="0D5DCBC9" w:rsidR="0014024D" w:rsidRDefault="0014024D" w:rsidP="005171B7">
      <w:pPr>
        <w:spacing w:line="360" w:lineRule="auto"/>
        <w:ind w:right="-108" w:hanging="180"/>
      </w:pPr>
      <w:r>
        <w:t>ученик</w:t>
      </w:r>
      <w:r w:rsidR="00562E48">
        <w:t>/ученичка</w:t>
      </w:r>
      <w:r w:rsidR="00920C50">
        <w:t xml:space="preserve"> в </w:t>
      </w:r>
      <w:r>
        <w:t>…</w:t>
      </w:r>
      <w:r w:rsidR="00920C50">
        <w:t>..</w:t>
      </w:r>
      <w:r>
        <w:t xml:space="preserve"> клас за учебната </w:t>
      </w:r>
      <w:r w:rsidR="00722055">
        <w:t>20</w:t>
      </w:r>
      <w:r w:rsidR="007375D1">
        <w:t>2</w:t>
      </w:r>
      <w:r w:rsidR="00160F76">
        <w:t>3</w:t>
      </w:r>
      <w:r w:rsidR="00722055">
        <w:t>/20</w:t>
      </w:r>
      <w:r w:rsidR="00B84313">
        <w:t>2</w:t>
      </w:r>
      <w:r w:rsidR="00160F76">
        <w:t>4</w:t>
      </w:r>
      <w:r w:rsidR="00722055">
        <w:t xml:space="preserve"> </w:t>
      </w:r>
      <w:r>
        <w:t>г.</w:t>
      </w:r>
      <w:r w:rsidR="005171B7">
        <w:t>,</w:t>
      </w:r>
      <w:r>
        <w:t xml:space="preserve"> </w:t>
      </w:r>
    </w:p>
    <w:p w14:paraId="70006CFB" w14:textId="77777777" w:rsidR="0014024D" w:rsidRDefault="0014024D" w:rsidP="00722055">
      <w:pPr>
        <w:spacing w:line="360" w:lineRule="auto"/>
        <w:ind w:right="-108" w:hanging="180"/>
      </w:pPr>
      <w:r>
        <w:t>адрес и тел. за контакт: …………………………………………………………….................</w:t>
      </w:r>
    </w:p>
    <w:p w14:paraId="5B61C095" w14:textId="77777777" w:rsidR="0014024D" w:rsidRPr="006659EB" w:rsidRDefault="0014024D" w:rsidP="00722055">
      <w:pPr>
        <w:spacing w:line="360" w:lineRule="auto"/>
        <w:ind w:right="-108" w:hanging="180"/>
        <w:rPr>
          <w:lang w:val="ru-RU"/>
        </w:rPr>
      </w:pPr>
      <w:r>
        <w:t>.....................................................................................................................................................</w:t>
      </w:r>
    </w:p>
    <w:p w14:paraId="50260771" w14:textId="77777777" w:rsidR="0014024D" w:rsidRPr="006659EB" w:rsidRDefault="0014024D" w:rsidP="0014024D">
      <w:pPr>
        <w:spacing w:line="360" w:lineRule="auto"/>
        <w:jc w:val="right"/>
        <w:rPr>
          <w:b/>
        </w:rPr>
      </w:pPr>
    </w:p>
    <w:p w14:paraId="5DF868CB" w14:textId="77777777" w:rsidR="0014024D" w:rsidRPr="00847446" w:rsidRDefault="00D06526" w:rsidP="0014024D">
      <w:pPr>
        <w:spacing w:line="360" w:lineRule="auto"/>
        <w:ind w:right="-108" w:firstLine="720"/>
      </w:pPr>
      <w:r>
        <w:rPr>
          <w:b/>
        </w:rPr>
        <w:t xml:space="preserve">                       УВАЖАЕМ</w:t>
      </w:r>
      <w:r w:rsidR="00722055">
        <w:rPr>
          <w:b/>
        </w:rPr>
        <w:t>А Г-ЖО СИРАКОВА,</w:t>
      </w:r>
    </w:p>
    <w:p w14:paraId="1DD91F6C" w14:textId="77777777" w:rsidR="0014024D" w:rsidRPr="006659EB" w:rsidRDefault="0014024D" w:rsidP="0014024D">
      <w:pPr>
        <w:spacing w:line="360" w:lineRule="auto"/>
        <w:rPr>
          <w:b/>
        </w:rPr>
      </w:pPr>
    </w:p>
    <w:p w14:paraId="2D972663" w14:textId="77777777" w:rsidR="0014024D" w:rsidRPr="006659EB" w:rsidRDefault="0014024D" w:rsidP="0014024D">
      <w:pPr>
        <w:spacing w:line="360" w:lineRule="auto"/>
        <w:ind w:firstLine="720"/>
        <w:rPr>
          <w:lang w:val="ru-RU"/>
        </w:rPr>
      </w:pPr>
      <w:r w:rsidRPr="00872B2F">
        <w:t>Моля да разрешите отсъствието на</w:t>
      </w:r>
      <w:r w:rsidRPr="006659EB">
        <w:rPr>
          <w:b/>
        </w:rPr>
        <w:t xml:space="preserve"> </w:t>
      </w:r>
      <w:r>
        <w:t>сина /дъщеря/ ми</w:t>
      </w:r>
      <w:r w:rsidR="00242DC1">
        <w:t>,</w:t>
      </w:r>
      <w:r>
        <w:t xml:space="preserve"> ………………………</w:t>
      </w:r>
      <w:r w:rsidRPr="006659EB">
        <w:rPr>
          <w:lang w:val="ru-RU"/>
        </w:rPr>
        <w:t>….</w:t>
      </w:r>
    </w:p>
    <w:p w14:paraId="1AA867A1" w14:textId="77777777" w:rsidR="0014024D" w:rsidRDefault="0014024D" w:rsidP="0014024D">
      <w:pPr>
        <w:spacing w:line="360" w:lineRule="auto"/>
      </w:pPr>
      <w:r w:rsidRPr="006659EB">
        <w:rPr>
          <w:lang w:val="ru-RU"/>
        </w:rPr>
        <w:t>……………………………………………………………</w:t>
      </w:r>
      <w:r w:rsidR="00722055">
        <w:rPr>
          <w:lang w:val="ru-RU"/>
        </w:rPr>
        <w:t>…………………………….</w:t>
      </w:r>
      <w:r w:rsidRPr="006659EB">
        <w:rPr>
          <w:lang w:val="ru-RU"/>
        </w:rPr>
        <w:t>……</w:t>
      </w:r>
      <w:r>
        <w:t xml:space="preserve">, </w:t>
      </w:r>
    </w:p>
    <w:p w14:paraId="499C3FCA" w14:textId="77777777" w:rsidR="0014024D" w:rsidRDefault="005171B7" w:rsidP="0014024D">
      <w:pPr>
        <w:spacing w:line="360" w:lineRule="auto"/>
      </w:pPr>
      <w:r>
        <w:t>ученик/</w:t>
      </w:r>
      <w:proofErr w:type="spellStart"/>
      <w:r>
        <w:t>чка</w:t>
      </w:r>
      <w:proofErr w:type="spellEnd"/>
      <w:r>
        <w:t xml:space="preserve"> </w:t>
      </w:r>
      <w:r w:rsidR="0014024D">
        <w:t xml:space="preserve">в ……. </w:t>
      </w:r>
      <w:r w:rsidR="00242DC1">
        <w:t>к</w:t>
      </w:r>
      <w:r w:rsidR="0014024D">
        <w:t>лас</w:t>
      </w:r>
      <w:r w:rsidR="00242DC1">
        <w:t>,</w:t>
      </w:r>
      <w:r w:rsidR="0014024D">
        <w:t xml:space="preserve"> </w:t>
      </w:r>
      <w:r>
        <w:t>за времето</w:t>
      </w:r>
      <w:r w:rsidR="0014024D">
        <w:t xml:space="preserve"> от …………... до ………………/, по реда на </w:t>
      </w:r>
      <w:r w:rsidR="009E624E" w:rsidRPr="009E624E">
        <w:t xml:space="preserve">чл.22, ал.4 т. </w:t>
      </w:r>
      <w:r w:rsidR="006B740F">
        <w:t>2</w:t>
      </w:r>
      <w:r w:rsidR="009E624E" w:rsidRPr="009E624E">
        <w:t xml:space="preserve"> </w:t>
      </w:r>
      <w:r w:rsidR="0014024D">
        <w:t xml:space="preserve">от Правилника за дейността на училището. </w:t>
      </w:r>
    </w:p>
    <w:p w14:paraId="0A47F9FC" w14:textId="77777777" w:rsidR="0014024D" w:rsidRPr="006659EB" w:rsidRDefault="0014024D" w:rsidP="0014024D">
      <w:pPr>
        <w:spacing w:line="360" w:lineRule="auto"/>
        <w:ind w:firstLine="720"/>
        <w:rPr>
          <w:lang w:val="ru-RU"/>
        </w:rPr>
      </w:pPr>
      <w:r>
        <w:t>Отсъствията се налагат поради …………………………</w:t>
      </w:r>
      <w:r w:rsidRPr="006659EB">
        <w:rPr>
          <w:lang w:val="ru-RU"/>
        </w:rPr>
        <w:t>………………………...</w:t>
      </w:r>
    </w:p>
    <w:p w14:paraId="064DE49C" w14:textId="77777777" w:rsidR="0014024D" w:rsidRPr="006659EB" w:rsidRDefault="0014024D" w:rsidP="0014024D">
      <w:pPr>
        <w:spacing w:line="360" w:lineRule="auto"/>
        <w:rPr>
          <w:lang w:val="ru-RU"/>
        </w:rPr>
      </w:pPr>
      <w:r w:rsidRPr="006659EB">
        <w:rPr>
          <w:lang w:val="ru-RU"/>
        </w:rPr>
        <w:t>……………………………………………………………………………………………….</w:t>
      </w:r>
    </w:p>
    <w:p w14:paraId="7547E0A7" w14:textId="77777777" w:rsidR="0014024D" w:rsidRPr="006659EB" w:rsidRDefault="0014024D" w:rsidP="0014024D">
      <w:pPr>
        <w:spacing w:line="360" w:lineRule="auto"/>
        <w:rPr>
          <w:i/>
          <w:sz w:val="20"/>
          <w:szCs w:val="20"/>
          <w:lang w:val="ru-RU"/>
        </w:rPr>
      </w:pPr>
      <w:r w:rsidRPr="006659EB">
        <w:rPr>
          <w:i/>
          <w:sz w:val="20"/>
          <w:szCs w:val="20"/>
        </w:rPr>
        <w:t>/вписват се  причините, които налагат отсъствието/</w:t>
      </w:r>
    </w:p>
    <w:p w14:paraId="61825868" w14:textId="77777777" w:rsidR="0014024D" w:rsidRPr="006659EB" w:rsidRDefault="0014024D" w:rsidP="0014024D">
      <w:pPr>
        <w:spacing w:line="360" w:lineRule="auto"/>
        <w:ind w:firstLine="720"/>
        <w:rPr>
          <w:i/>
          <w:sz w:val="20"/>
          <w:szCs w:val="20"/>
          <w:lang w:val="ru-RU"/>
        </w:rPr>
      </w:pPr>
      <w:r>
        <w:t xml:space="preserve">Надявам се да счетете изложените причини за основателни и да разрешите отсъствието. В случай на отказ моля да бъда уведомен/а своевременно. </w:t>
      </w:r>
    </w:p>
    <w:p w14:paraId="608683CB" w14:textId="77777777" w:rsidR="0014024D" w:rsidRPr="009C6CA9" w:rsidRDefault="0014024D" w:rsidP="0014024D">
      <w:pPr>
        <w:spacing w:line="360" w:lineRule="auto"/>
      </w:pPr>
    </w:p>
    <w:p w14:paraId="237ADFCF" w14:textId="77777777" w:rsidR="0014024D" w:rsidRPr="009C6CA9" w:rsidRDefault="00F63B32" w:rsidP="00722055">
      <w:pPr>
        <w:spacing w:line="360" w:lineRule="auto"/>
      </w:pPr>
      <w:r>
        <w:t>Дата</w:t>
      </w:r>
      <w:r w:rsidRPr="00E137C3">
        <w:t>:</w:t>
      </w:r>
      <w:r w:rsidR="0014024D">
        <w:t>..............</w:t>
      </w:r>
      <w:r w:rsidR="00E65169">
        <w:t>....</w:t>
      </w:r>
      <w:r w:rsidR="00E65169" w:rsidRPr="00E137C3">
        <w:t>20….</w:t>
      </w:r>
      <w:r w:rsidR="00E65169">
        <w:t>г.</w:t>
      </w:r>
      <w:r w:rsidR="0014024D" w:rsidRPr="009C6CA9">
        <w:tab/>
      </w:r>
      <w:r w:rsidR="0014024D" w:rsidRPr="009C6CA9">
        <w:tab/>
      </w:r>
      <w:r w:rsidR="0014024D" w:rsidRPr="009C6CA9">
        <w:tab/>
      </w:r>
      <w:r w:rsidR="00E65169">
        <w:tab/>
      </w:r>
      <w:r w:rsidR="0014024D">
        <w:t>Подпис: …………………………</w:t>
      </w:r>
      <w:r w:rsidR="00D06526">
        <w:t xml:space="preserve"> </w:t>
      </w:r>
    </w:p>
    <w:sectPr w:rsidR="0014024D" w:rsidRPr="009C6CA9" w:rsidSect="009E0980">
      <w:headerReference w:type="even" r:id="rId7"/>
      <w:footerReference w:type="even" r:id="rId8"/>
      <w:pgSz w:w="11907" w:h="16840" w:code="9"/>
      <w:pgMar w:top="1418" w:right="850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70C2" w14:textId="77777777" w:rsidR="00970D3B" w:rsidRDefault="00970D3B">
      <w:r>
        <w:separator/>
      </w:r>
    </w:p>
  </w:endnote>
  <w:endnote w:type="continuationSeparator" w:id="0">
    <w:p w14:paraId="7D7F5143" w14:textId="77777777" w:rsidR="00970D3B" w:rsidRDefault="0097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20EA" w14:textId="77777777" w:rsidR="00820894" w:rsidRDefault="008208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63762B" w14:textId="77777777" w:rsidR="00820894" w:rsidRDefault="00820894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6"/>
        <w:sz w:val="20"/>
      </w:rPr>
      <w:t>Данъчно-счетоводен наръчник – Нормативен сборник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659E" w14:textId="77777777" w:rsidR="00970D3B" w:rsidRDefault="00970D3B">
      <w:r>
        <w:separator/>
      </w:r>
    </w:p>
  </w:footnote>
  <w:footnote w:type="continuationSeparator" w:id="0">
    <w:p w14:paraId="7230BFCE" w14:textId="77777777" w:rsidR="00970D3B" w:rsidRDefault="0097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8C99" w14:textId="77777777" w:rsidR="00820894" w:rsidRDefault="00820894">
    <w:pPr>
      <w:pStyle w:val="a3"/>
      <w:rPr>
        <w:b w:val="0"/>
        <w:bCs/>
      </w:rPr>
    </w:pPr>
  </w:p>
  <w:p w14:paraId="67CF933C" w14:textId="77777777" w:rsidR="00820894" w:rsidRDefault="00E62169">
    <w:pPr>
      <w:pStyle w:val="a3"/>
      <w:rPr>
        <w:b w:val="0"/>
        <w:bCs/>
      </w:rPr>
    </w:pPr>
    <w:r>
      <w:rPr>
        <w:b w:val="0"/>
        <w:bCs/>
        <w:noProof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2D01E1" wp14:editId="3FADC704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8B9BA" w14:textId="77777777" w:rsidR="00820894" w:rsidRDefault="00820894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14:paraId="31B9BCCF" w14:textId="77777777" w:rsidR="00820894" w:rsidRDefault="0082089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14:paraId="3D8D196E" w14:textId="77777777" w:rsidR="00820894" w:rsidRDefault="0082089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D01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.35pt;margin-top:15.05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" fillcolor="#ddd" stroked="f">
              <v:textbox inset="0,0,0,0">
                <w:txbxContent>
                  <w:p w14:paraId="08B8B9BA" w14:textId="77777777" w:rsidR="00820894" w:rsidRDefault="00820894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14:paraId="31B9BCCF" w14:textId="77777777" w:rsidR="00820894" w:rsidRDefault="0082089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14:paraId="3D8D196E" w14:textId="77777777" w:rsidR="00820894" w:rsidRDefault="0082089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15053D8" w14:textId="77777777" w:rsidR="00820894" w:rsidRDefault="00820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ExportToHTMLPath" w:val="N:\raabe\doc\Normativna_uredba\Zakoni\ZBNZOK.html"/>
  </w:docVars>
  <w:rsids>
    <w:rsidRoot w:val="00DC3E0A"/>
    <w:rsid w:val="00011DD3"/>
    <w:rsid w:val="000A2090"/>
    <w:rsid w:val="00132452"/>
    <w:rsid w:val="0014024D"/>
    <w:rsid w:val="00160F76"/>
    <w:rsid w:val="001F19CC"/>
    <w:rsid w:val="002246E8"/>
    <w:rsid w:val="00242DC1"/>
    <w:rsid w:val="00314DE4"/>
    <w:rsid w:val="003235D7"/>
    <w:rsid w:val="003B3A40"/>
    <w:rsid w:val="004904AE"/>
    <w:rsid w:val="005171B7"/>
    <w:rsid w:val="00524998"/>
    <w:rsid w:val="00535CE2"/>
    <w:rsid w:val="00562E48"/>
    <w:rsid w:val="00567BFC"/>
    <w:rsid w:val="005A093A"/>
    <w:rsid w:val="006659EB"/>
    <w:rsid w:val="00697379"/>
    <w:rsid w:val="006B740F"/>
    <w:rsid w:val="00722055"/>
    <w:rsid w:val="007375D1"/>
    <w:rsid w:val="00770EDB"/>
    <w:rsid w:val="007744B9"/>
    <w:rsid w:val="007D3D9C"/>
    <w:rsid w:val="00820894"/>
    <w:rsid w:val="008707A9"/>
    <w:rsid w:val="00901871"/>
    <w:rsid w:val="00920C50"/>
    <w:rsid w:val="009614C7"/>
    <w:rsid w:val="00964AF4"/>
    <w:rsid w:val="00970D3B"/>
    <w:rsid w:val="009C6CA9"/>
    <w:rsid w:val="009E0980"/>
    <w:rsid w:val="009E624E"/>
    <w:rsid w:val="00A13CFE"/>
    <w:rsid w:val="00AB18C7"/>
    <w:rsid w:val="00AB39A1"/>
    <w:rsid w:val="00AD4C93"/>
    <w:rsid w:val="00AE50D1"/>
    <w:rsid w:val="00B46B43"/>
    <w:rsid w:val="00B84313"/>
    <w:rsid w:val="00B96107"/>
    <w:rsid w:val="00BA07E4"/>
    <w:rsid w:val="00BA58BB"/>
    <w:rsid w:val="00C631F3"/>
    <w:rsid w:val="00C9086F"/>
    <w:rsid w:val="00D013BB"/>
    <w:rsid w:val="00D06526"/>
    <w:rsid w:val="00DA28C4"/>
    <w:rsid w:val="00DC3E0A"/>
    <w:rsid w:val="00E05577"/>
    <w:rsid w:val="00E137C3"/>
    <w:rsid w:val="00E501E8"/>
    <w:rsid w:val="00E62169"/>
    <w:rsid w:val="00E65169"/>
    <w:rsid w:val="00F63B32"/>
    <w:rsid w:val="00F77C01"/>
    <w:rsid w:val="00FB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D7FC438"/>
  <w15:docId w15:val="{923CFEA1-2414-4905-9293-CCD03FBF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E0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lang w:val="bg-BG"/>
    </w:rPr>
  </w:style>
  <w:style w:type="paragraph" w:styleId="a7">
    <w:name w:val="Body Text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52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C6CA9"/>
    <w:rPr>
      <w:rFonts w:ascii="Tahoma" w:hAnsi="Tahoma"/>
      <w:sz w:val="16"/>
      <w:szCs w:val="16"/>
      <w:lang w:val="x-none"/>
    </w:rPr>
  </w:style>
  <w:style w:type="character" w:customStyle="1" w:styleId="ab">
    <w:name w:val="Изнесен текст Знак"/>
    <w:link w:val="aa"/>
    <w:rsid w:val="009C6CA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Горен колонтитул Знак"/>
    <w:link w:val="a3"/>
    <w:rsid w:val="00722055"/>
    <w:rPr>
      <w:b/>
      <w:sz w:val="24"/>
      <w:szCs w:val="24"/>
      <w:lang w:val="en-US" w:eastAsia="en-US"/>
    </w:rPr>
  </w:style>
  <w:style w:type="character" w:customStyle="1" w:styleId="2Exact">
    <w:name w:val="Основен текст (2) Exact"/>
    <w:rsid w:val="00722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ен текст (2)_"/>
    <w:link w:val="21"/>
    <w:rsid w:val="00722055"/>
    <w:rPr>
      <w:sz w:val="22"/>
      <w:szCs w:val="22"/>
      <w:shd w:val="clear" w:color="auto" w:fill="FFFFFF"/>
    </w:rPr>
  </w:style>
  <w:style w:type="paragraph" w:customStyle="1" w:styleId="21">
    <w:name w:val="Основен текст (2)"/>
    <w:basedOn w:val="a"/>
    <w:link w:val="20"/>
    <w:rsid w:val="00722055"/>
    <w:pPr>
      <w:widowControl w:val="0"/>
      <w:shd w:val="clear" w:color="auto" w:fill="FFFFFF"/>
      <w:spacing w:before="600" w:line="293" w:lineRule="exact"/>
    </w:pPr>
    <w:rPr>
      <w:sz w:val="22"/>
      <w:szCs w:val="22"/>
      <w:lang w:val="x-none" w:eastAsia="x-none"/>
    </w:rPr>
  </w:style>
  <w:style w:type="character" w:styleId="ac">
    <w:name w:val="Emphasis"/>
    <w:qFormat/>
    <w:rsid w:val="00B84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CD_DG.dot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Молба за разрешаване на отсъствие на ученик до 7 дни</vt:lpstr>
      <vt:lpstr>Молба за разрешаване на отсъствие на ученик до 7 дни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разрешаване на отсъствие на ученик до 7 дни</dc:title>
  <dc:creator>Lazarova</dc:creator>
  <cp:lastModifiedBy>Десислава В. Илиева - Николова</cp:lastModifiedBy>
  <cp:revision>5</cp:revision>
  <cp:lastPrinted>2019-10-01T07:28:00Z</cp:lastPrinted>
  <dcterms:created xsi:type="dcterms:W3CDTF">2021-09-03T09:28:00Z</dcterms:created>
  <dcterms:modified xsi:type="dcterms:W3CDTF">2023-09-03T19:42:00Z</dcterms:modified>
</cp:coreProperties>
</file>